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B7" w:rsidRPr="001743EE" w:rsidRDefault="003745B7" w:rsidP="001743E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743EE">
        <w:rPr>
          <w:rFonts w:ascii="Times New Roman" w:hAnsi="Times New Roman"/>
          <w:b/>
          <w:sz w:val="32"/>
          <w:szCs w:val="32"/>
          <w:u w:val="single"/>
        </w:rPr>
        <w:t>Самостоятельная работа «Симметрия»</w:t>
      </w:r>
    </w:p>
    <w:p w:rsidR="003745B7" w:rsidRPr="008E242B" w:rsidRDefault="003745B7">
      <w:pPr>
        <w:rPr>
          <w:rFonts w:ascii="Times New Roman" w:hAnsi="Times New Roman"/>
          <w:sz w:val="32"/>
          <w:szCs w:val="32"/>
        </w:rPr>
      </w:pPr>
      <w:r w:rsidRPr="009E67BE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.</w:t>
      </w:r>
      <w:r w:rsidRPr="009E67BE">
        <w:rPr>
          <w:rFonts w:ascii="Times New Roman" w:hAnsi="Times New Roman"/>
          <w:b/>
          <w:sz w:val="32"/>
          <w:szCs w:val="32"/>
        </w:rPr>
        <w:t xml:space="preserve"> </w:t>
      </w:r>
      <w:r w:rsidRPr="008E242B">
        <w:rPr>
          <w:rFonts w:ascii="Times New Roman" w:hAnsi="Times New Roman"/>
          <w:sz w:val="32"/>
          <w:szCs w:val="32"/>
        </w:rPr>
        <w:t>Перечерти в тетрадь рисунок и построй треугольник, симметричный данному относительно оси симметрии (относительно прямой):</w:t>
      </w:r>
    </w:p>
    <w:p w:rsidR="003745B7" w:rsidRPr="009E67BE" w:rsidRDefault="003745B7">
      <w:pPr>
        <w:rPr>
          <w:rFonts w:ascii="Times New Roman" w:hAnsi="Times New Roman"/>
          <w:b/>
          <w:sz w:val="32"/>
          <w:szCs w:val="32"/>
        </w:rPr>
      </w:pPr>
      <w:r w:rsidRPr="006213C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1.25pt;height:192pt;visibility:visible">
            <v:imagedata r:id="rId4" o:title=""/>
          </v:shape>
        </w:pict>
      </w:r>
    </w:p>
    <w:p w:rsidR="003745B7" w:rsidRPr="008E242B" w:rsidRDefault="003745B7">
      <w:pPr>
        <w:rPr>
          <w:rFonts w:ascii="Times New Roman" w:hAnsi="Times New Roman"/>
          <w:sz w:val="32"/>
          <w:szCs w:val="32"/>
        </w:rPr>
      </w:pPr>
      <w:r w:rsidRPr="009E67BE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.</w:t>
      </w:r>
      <w:r w:rsidRPr="009E67BE">
        <w:rPr>
          <w:rFonts w:ascii="Times New Roman" w:hAnsi="Times New Roman"/>
          <w:b/>
          <w:sz w:val="32"/>
          <w:szCs w:val="32"/>
        </w:rPr>
        <w:t xml:space="preserve"> </w:t>
      </w:r>
      <w:r w:rsidRPr="008E242B">
        <w:rPr>
          <w:rFonts w:ascii="Times New Roman" w:hAnsi="Times New Roman"/>
          <w:sz w:val="32"/>
          <w:szCs w:val="32"/>
        </w:rPr>
        <w:t>Перечерти рисунок в тетрадь и построй прямоугольник, симметричный данному относительно точки О:</w:t>
      </w:r>
    </w:p>
    <w:p w:rsidR="003745B7" w:rsidRPr="009E67BE" w:rsidRDefault="003745B7">
      <w:pPr>
        <w:rPr>
          <w:rFonts w:ascii="Times New Roman" w:hAnsi="Times New Roman"/>
          <w:b/>
          <w:sz w:val="32"/>
          <w:szCs w:val="32"/>
        </w:rPr>
      </w:pPr>
      <w:r w:rsidRPr="006213C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Рисунок 2" o:spid="_x0000_i1026" type="#_x0000_t75" style="width:303pt;height:184.5pt;visibility:visible">
            <v:imagedata r:id="rId5" o:title=""/>
          </v:shape>
        </w:pict>
      </w:r>
    </w:p>
    <w:p w:rsidR="003745B7" w:rsidRPr="009E67BE" w:rsidRDefault="003745B7">
      <w:pPr>
        <w:rPr>
          <w:rFonts w:ascii="Times New Roman" w:hAnsi="Times New Roman"/>
          <w:b/>
          <w:sz w:val="32"/>
          <w:szCs w:val="32"/>
        </w:rPr>
      </w:pPr>
    </w:p>
    <w:p w:rsidR="003745B7" w:rsidRPr="008E242B" w:rsidRDefault="003745B7">
      <w:pPr>
        <w:rPr>
          <w:rFonts w:ascii="Times New Roman" w:hAnsi="Times New Roman"/>
          <w:sz w:val="32"/>
          <w:szCs w:val="32"/>
        </w:rPr>
      </w:pPr>
      <w:r w:rsidRPr="009E67BE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.</w:t>
      </w:r>
      <w:r w:rsidRPr="009E67BE">
        <w:rPr>
          <w:rFonts w:ascii="Times New Roman" w:hAnsi="Times New Roman"/>
          <w:b/>
          <w:sz w:val="32"/>
          <w:szCs w:val="32"/>
        </w:rPr>
        <w:t xml:space="preserve"> </w:t>
      </w:r>
      <w:r w:rsidRPr="008E242B">
        <w:rPr>
          <w:rFonts w:ascii="Times New Roman" w:hAnsi="Times New Roman"/>
          <w:sz w:val="32"/>
          <w:szCs w:val="32"/>
        </w:rPr>
        <w:t>Нарисуй в тетради несколько фигур или предметов из окружающей жизни (3-4 фигуры или предмета), имеющих центр симметрии</w:t>
      </w:r>
      <w:bookmarkStart w:id="0" w:name="_GoBack"/>
      <w:bookmarkEnd w:id="0"/>
      <w:r w:rsidRPr="008E242B">
        <w:rPr>
          <w:rFonts w:ascii="Times New Roman" w:hAnsi="Times New Roman"/>
          <w:sz w:val="32"/>
          <w:szCs w:val="32"/>
        </w:rPr>
        <w:t>.</w:t>
      </w:r>
    </w:p>
    <w:sectPr w:rsidR="003745B7" w:rsidRPr="008E242B" w:rsidSect="00ED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7BE"/>
    <w:rsid w:val="000A7A4D"/>
    <w:rsid w:val="000E023C"/>
    <w:rsid w:val="0011381D"/>
    <w:rsid w:val="001743EE"/>
    <w:rsid w:val="003745B7"/>
    <w:rsid w:val="004114BE"/>
    <w:rsid w:val="006213C3"/>
    <w:rsid w:val="00630A0A"/>
    <w:rsid w:val="008E242B"/>
    <w:rsid w:val="009E67BE"/>
    <w:rsid w:val="00D8036F"/>
    <w:rsid w:val="00DD752B"/>
    <w:rsid w:val="00ED50D8"/>
    <w:rsid w:val="00FC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57</Words>
  <Characters>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bio210</cp:lastModifiedBy>
  <cp:revision>3</cp:revision>
  <dcterms:created xsi:type="dcterms:W3CDTF">2020-04-20T12:49:00Z</dcterms:created>
  <dcterms:modified xsi:type="dcterms:W3CDTF">2020-04-22T17:42:00Z</dcterms:modified>
</cp:coreProperties>
</file>